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A3" w:rsidRPr="001771BF" w:rsidRDefault="00CA07A3" w:rsidP="00176F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771BF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CA07A3" w:rsidRPr="001771BF" w:rsidRDefault="00CA07A3" w:rsidP="00176F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771BF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CA07A3" w:rsidRPr="001771BF" w:rsidRDefault="00CA07A3" w:rsidP="00176F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771B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A07A3" w:rsidRPr="001771BF" w:rsidRDefault="00CA07A3" w:rsidP="00176F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A07A3" w:rsidRPr="001771BF" w:rsidRDefault="00CA07A3" w:rsidP="00176FE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CA07A3" w:rsidRPr="001771BF" w:rsidRDefault="00CA07A3" w:rsidP="00176FE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CA07A3" w:rsidRPr="001771BF" w:rsidTr="00176FE4">
        <w:trPr>
          <w:trHeight w:val="1378"/>
        </w:trPr>
        <w:tc>
          <w:tcPr>
            <w:tcW w:w="4361" w:type="dxa"/>
          </w:tcPr>
          <w:p w:rsidR="00CA07A3" w:rsidRPr="001771BF" w:rsidRDefault="00CA07A3" w:rsidP="00176FE4">
            <w:pPr>
              <w:pStyle w:val="NoSpacing"/>
              <w:rPr>
                <w:rFonts w:ascii="Arial" w:hAnsi="Arial" w:cs="Arial"/>
                <w:kern w:val="28"/>
                <w:sz w:val="24"/>
                <w:szCs w:val="24"/>
                <w:u w:val="single"/>
              </w:rPr>
            </w:pPr>
            <w:r w:rsidRPr="001771BF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 xml:space="preserve">от </w:t>
            </w:r>
            <w:r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25</w:t>
            </w:r>
            <w:r w:rsidRPr="001771BF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.0</w:t>
            </w:r>
            <w:r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1</w:t>
            </w:r>
            <w:r w:rsidRPr="001771BF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.201</w:t>
            </w:r>
            <w:r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7</w:t>
            </w:r>
            <w:r w:rsidRPr="001771BF"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 xml:space="preserve">года  № </w:t>
            </w:r>
            <w:r>
              <w:rPr>
                <w:rFonts w:ascii="Arial" w:hAnsi="Arial" w:cs="Arial"/>
                <w:kern w:val="28"/>
                <w:sz w:val="24"/>
                <w:szCs w:val="24"/>
                <w:u w:val="single"/>
              </w:rPr>
              <w:t>12</w:t>
            </w:r>
          </w:p>
          <w:p w:rsidR="00CA07A3" w:rsidRPr="001771BF" w:rsidRDefault="00CA07A3" w:rsidP="00176FE4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1771BF">
              <w:rPr>
                <w:rFonts w:ascii="Arial" w:hAnsi="Arial" w:cs="Arial"/>
                <w:kern w:val="28"/>
                <w:sz w:val="24"/>
                <w:szCs w:val="24"/>
              </w:rPr>
              <w:t>пос.Копенкина</w:t>
            </w:r>
          </w:p>
          <w:p w:rsidR="00CA07A3" w:rsidRPr="001771BF" w:rsidRDefault="00CA07A3" w:rsidP="00176FE4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</w:p>
          <w:p w:rsidR="00CA07A3" w:rsidRPr="001771BF" w:rsidRDefault="00CA07A3" w:rsidP="00496313">
            <w:pPr>
              <w:spacing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1771BF">
              <w:rPr>
                <w:rFonts w:ascii="Arial" w:hAnsi="Arial" w:cs="Arial"/>
                <w:kern w:val="28"/>
                <w:sz w:val="24"/>
                <w:szCs w:val="24"/>
              </w:rPr>
              <w:t>О внесении изменений в муниципальную программу Копенкинского сельского поселения «</w:t>
            </w:r>
            <w:r w:rsidRPr="001771BF">
              <w:rPr>
                <w:rFonts w:ascii="Arial" w:hAnsi="Arial" w:cs="Arial"/>
                <w:sz w:val="24"/>
                <w:szCs w:val="24"/>
              </w:rPr>
              <w:t>Защита населения и территории Копенкинского сельского поселения от чрезвычайных ситуаций, обеспечение пожарной безопасности</w:t>
            </w:r>
            <w:r w:rsidRPr="001771BF">
              <w:rPr>
                <w:rFonts w:ascii="Arial" w:hAnsi="Arial" w:cs="Arial"/>
                <w:kern w:val="28"/>
                <w:sz w:val="24"/>
                <w:szCs w:val="24"/>
              </w:rPr>
              <w:t>» на 2014 – 2019 годы</w:t>
            </w:r>
          </w:p>
        </w:tc>
        <w:tc>
          <w:tcPr>
            <w:tcW w:w="5205" w:type="dxa"/>
          </w:tcPr>
          <w:p w:rsidR="00CA07A3" w:rsidRPr="001771BF" w:rsidRDefault="00CA07A3" w:rsidP="00176FE4">
            <w:pPr>
              <w:spacing w:line="24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</w:tr>
    </w:tbl>
    <w:p w:rsidR="00CA07A3" w:rsidRPr="001771BF" w:rsidRDefault="00CA07A3" w:rsidP="005108C2">
      <w:pPr>
        <w:spacing w:line="240" w:lineRule="auto"/>
        <w:ind w:right="-148" w:firstLine="708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Копенкинского сельского поселения от 25.11.2013 года № 39  «</w:t>
      </w:r>
      <w:r w:rsidRPr="001771BF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Копенкинского сельского поселения», распоряжением администрации Копенкинского сельского поселения от 13.11.2013 года </w:t>
      </w:r>
      <w:r w:rsidRPr="001771BF">
        <w:rPr>
          <w:rFonts w:ascii="Arial" w:hAnsi="Arial" w:cs="Arial"/>
          <w:sz w:val="24"/>
          <w:szCs w:val="24"/>
        </w:rPr>
        <w:t xml:space="preserve"> № 41 </w:t>
      </w:r>
      <w:r w:rsidRPr="001771BF">
        <w:rPr>
          <w:rFonts w:ascii="Arial" w:hAnsi="Arial" w:cs="Arial"/>
          <w:kern w:val="28"/>
          <w:sz w:val="24"/>
          <w:szCs w:val="24"/>
        </w:rPr>
        <w:t xml:space="preserve"> «Об утверждении перечня муниципальных программ Копенкинского сельского поселения», и </w:t>
      </w:r>
      <w:r w:rsidRPr="001771BF">
        <w:rPr>
          <w:rFonts w:ascii="Arial" w:hAnsi="Arial" w:cs="Arial"/>
          <w:sz w:val="24"/>
          <w:szCs w:val="24"/>
        </w:rPr>
        <w:t>в целях повышения эффективности расходов бюджета Копенкинского сельского поселения, администрация Копенкинского сельского поселения</w:t>
      </w:r>
    </w:p>
    <w:p w:rsidR="00CA07A3" w:rsidRPr="001771BF" w:rsidRDefault="00CA07A3" w:rsidP="005108C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                                          П О С Т А Н О В Л Я Е Т:</w:t>
      </w:r>
    </w:p>
    <w:p w:rsidR="00CA07A3" w:rsidRPr="001771BF" w:rsidRDefault="00CA07A3" w:rsidP="005108C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1. Внести изменения в  муниципальную программу Копенкинского сельского поселения «Защита населения и территории Копенкинского сельского поселения от чрезвычайных ситуаций, обеспечение пожарной безопасности» на 2014 – 2019 годы согласно приложения № 1 к настоящему постановлению.</w:t>
      </w:r>
    </w:p>
    <w:p w:rsidR="00CA07A3" w:rsidRPr="001771BF" w:rsidRDefault="00CA07A3" w:rsidP="005108C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2. Настоящее постановление подлежит  опубликованию  в «Вестнике муниципальных правовых актов Копенкинского сельского поселения Россошанского муниципального района Воронежской области».</w:t>
      </w:r>
    </w:p>
    <w:p w:rsidR="00CA07A3" w:rsidRPr="001771BF" w:rsidRDefault="00CA07A3" w:rsidP="005108C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4. Контроль исполнения настоящего постановления возложить на главу Копенкинского сельского поселения  Омельченко Н.Н.</w:t>
      </w:r>
    </w:p>
    <w:p w:rsidR="00CA07A3" w:rsidRPr="001771BF" w:rsidRDefault="00CA07A3" w:rsidP="00176FE4">
      <w:pPr>
        <w:pStyle w:val="NoSpacing"/>
        <w:rPr>
          <w:rFonts w:ascii="Arial" w:hAnsi="Arial" w:cs="Arial"/>
          <w:sz w:val="24"/>
          <w:szCs w:val="24"/>
        </w:rPr>
      </w:pPr>
    </w:p>
    <w:p w:rsidR="00CA07A3" w:rsidRPr="001771BF" w:rsidRDefault="00CA07A3" w:rsidP="00176FE4">
      <w:pPr>
        <w:pStyle w:val="NoSpacing"/>
        <w:rPr>
          <w:rFonts w:ascii="Arial" w:hAnsi="Arial" w:cs="Arial"/>
          <w:sz w:val="24"/>
          <w:szCs w:val="24"/>
        </w:rPr>
      </w:pPr>
    </w:p>
    <w:p w:rsidR="00CA07A3" w:rsidRDefault="00CA07A3" w:rsidP="00176FE4">
      <w:pPr>
        <w:pStyle w:val="NoSpacing"/>
        <w:rPr>
          <w:rFonts w:ascii="Arial" w:hAnsi="Arial" w:cs="Arial"/>
          <w:sz w:val="24"/>
          <w:szCs w:val="24"/>
        </w:rPr>
      </w:pPr>
    </w:p>
    <w:p w:rsidR="00CA07A3" w:rsidRDefault="00CA07A3" w:rsidP="00176FE4">
      <w:pPr>
        <w:pStyle w:val="NoSpacing"/>
        <w:rPr>
          <w:rFonts w:ascii="Arial" w:hAnsi="Arial" w:cs="Arial"/>
          <w:sz w:val="24"/>
          <w:szCs w:val="24"/>
        </w:rPr>
      </w:pPr>
    </w:p>
    <w:p w:rsidR="00CA07A3" w:rsidRPr="001771BF" w:rsidRDefault="00CA07A3" w:rsidP="00176FE4">
      <w:pPr>
        <w:pStyle w:val="NoSpacing"/>
        <w:rPr>
          <w:rFonts w:ascii="Arial" w:hAnsi="Arial" w:cs="Arial"/>
          <w:sz w:val="24"/>
          <w:szCs w:val="24"/>
        </w:rPr>
      </w:pPr>
    </w:p>
    <w:p w:rsidR="00CA07A3" w:rsidRPr="001771BF" w:rsidRDefault="00CA07A3" w:rsidP="00176FE4">
      <w:pPr>
        <w:pStyle w:val="NoSpacing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Глава Копенкинского </w:t>
      </w:r>
    </w:p>
    <w:p w:rsidR="00CA07A3" w:rsidRPr="001771BF" w:rsidRDefault="00CA07A3" w:rsidP="00176FE4">
      <w:pPr>
        <w:pStyle w:val="NoSpacing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Н.Н. Омельченко          </w:t>
      </w: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Приложение</w:t>
      </w:r>
    </w:p>
    <w:p w:rsidR="00CA07A3" w:rsidRPr="001771BF" w:rsidRDefault="00CA07A3" w:rsidP="00E856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1771BF">
        <w:rPr>
          <w:rFonts w:ascii="Arial" w:hAnsi="Arial" w:cs="Arial"/>
          <w:sz w:val="24"/>
          <w:szCs w:val="24"/>
        </w:rPr>
        <w:t xml:space="preserve">к    постановлению         администрации </w:t>
      </w:r>
    </w:p>
    <w:p w:rsidR="00CA07A3" w:rsidRPr="001771BF" w:rsidRDefault="00CA07A3" w:rsidP="005108C2">
      <w:pPr>
        <w:spacing w:after="0" w:line="240" w:lineRule="auto"/>
        <w:ind w:firstLine="4510"/>
        <w:jc w:val="right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Копенкинского    сельского     поселения</w:t>
      </w:r>
    </w:p>
    <w:p w:rsidR="00CA07A3" w:rsidRPr="001771BF" w:rsidRDefault="00CA07A3" w:rsidP="00E856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1771B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A07A3" w:rsidRPr="001771BF" w:rsidRDefault="00CA07A3" w:rsidP="005108C2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25</w:t>
      </w:r>
      <w:r w:rsidRPr="001771B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1771B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1771BF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12</w:t>
      </w:r>
      <w:r w:rsidRPr="001771BF">
        <w:rPr>
          <w:rFonts w:ascii="Arial" w:hAnsi="Arial" w:cs="Arial"/>
          <w:sz w:val="24"/>
          <w:szCs w:val="24"/>
        </w:rPr>
        <w:t xml:space="preserve"> </w:t>
      </w:r>
    </w:p>
    <w:p w:rsidR="00CA07A3" w:rsidRPr="001771BF" w:rsidRDefault="00CA07A3" w:rsidP="00176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программы Копенкинского сельского поселения  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      « Защита населения и территории Копенкинского сельского   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поселения от  чрезвычайных ситуаций, обеспечение пожарной  безопасности»</w:t>
      </w:r>
      <w:r w:rsidRPr="001771BF">
        <w:rPr>
          <w:rFonts w:ascii="Arial" w:hAnsi="Arial" w:cs="Arial"/>
          <w:i/>
          <w:iCs/>
          <w:sz w:val="24"/>
          <w:szCs w:val="24"/>
          <w:lang w:eastAsia="ru-RU"/>
        </w:rPr>
        <w:t xml:space="preserve">  </w:t>
      </w:r>
    </w:p>
    <w:p w:rsidR="00CA07A3" w:rsidRPr="001771BF" w:rsidRDefault="00CA07A3" w:rsidP="00176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5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2044"/>
        <w:gridCol w:w="1914"/>
        <w:gridCol w:w="1210"/>
        <w:gridCol w:w="1321"/>
        <w:gridCol w:w="1313"/>
      </w:tblGrid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Копенкинского сельского поселения 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Копенкинского сельского поселения 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Копенкинского сельского поселения 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 муниципальной программы и основные мероприятия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1: «Развитие и модернизация защиты населения от угроз чрезвычайных ситуаций и пожаров» </w:t>
            </w:r>
          </w:p>
          <w:p w:rsidR="00CA07A3" w:rsidRPr="001771BF" w:rsidRDefault="00CA07A3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мероприятие: 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развития систем связи, оповещения, накопления и обработки информации, </w:t>
            </w:r>
            <w:r w:rsidRPr="001771BF">
              <w:rPr>
                <w:rFonts w:ascii="Arial" w:hAnsi="Arial" w:cs="Arial"/>
                <w:sz w:val="24"/>
                <w:szCs w:val="24"/>
              </w:rPr>
              <w:t>повышение готовности к ликвидации чрезвычайных ситуаций,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финансовое обеспечение подпрограммы</w:t>
            </w:r>
            <w:r w:rsidRPr="001771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населением;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-информирование населения о правилах поведения и действиях в чрезвычайных ситуациях 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771BF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Программа реализуется в 1 этап;</w:t>
            </w:r>
          </w:p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срок реализации 2014-2019 годы.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 w:val="restar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1010" w:type="pct"/>
            <w:vMerge w:val="restart"/>
          </w:tcPr>
          <w:p w:rsidR="00CA07A3" w:rsidRPr="001771BF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 w:val="restar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 муниципальной программы, </w:t>
            </w: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900" w:type="pct"/>
            <w:gridSpan w:val="3"/>
            <w:vAlign w:val="center"/>
          </w:tcPr>
          <w:p w:rsidR="00CA07A3" w:rsidRPr="001771BF" w:rsidRDefault="00CA07A3" w:rsidP="00176FE4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Merge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653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49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rPr>
          <w:trHeight w:val="75"/>
        </w:trPr>
        <w:tc>
          <w:tcPr>
            <w:tcW w:w="1144" w:type="pct"/>
            <w:vMerge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</w:tcPr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46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8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pct"/>
            <w:vAlign w:val="bottom"/>
          </w:tcPr>
          <w:p w:rsidR="00CA07A3" w:rsidRPr="001771BF" w:rsidRDefault="00CA07A3" w:rsidP="00176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A07A3" w:rsidRPr="001771BF" w:rsidTr="00176FE4">
        <w:tc>
          <w:tcPr>
            <w:tcW w:w="1144" w:type="pct"/>
          </w:tcPr>
          <w:p w:rsidR="00CA07A3" w:rsidRPr="001771BF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56" w:type="pct"/>
            <w:gridSpan w:val="5"/>
          </w:tcPr>
          <w:p w:rsidR="00CA07A3" w:rsidRPr="001771BF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71BF">
              <w:rPr>
                <w:rFonts w:ascii="Arial" w:hAnsi="Arial" w:cs="Arial"/>
                <w:sz w:val="24"/>
                <w:szCs w:val="24"/>
              </w:rPr>
              <w:t>1.</w:t>
            </w:r>
            <w:r w:rsidRPr="001771B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771BF">
              <w:rPr>
                <w:rFonts w:ascii="Arial" w:hAnsi="Arial" w:cs="Arial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CA07A3" w:rsidRPr="001771BF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pacing w:val="-4"/>
                <w:sz w:val="24"/>
                <w:szCs w:val="24"/>
              </w:rPr>
              <w:t>2.</w:t>
            </w:r>
            <w:r w:rsidRPr="001771BF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 </w:t>
            </w:r>
            <w:r w:rsidRPr="001771BF">
              <w:rPr>
                <w:rFonts w:ascii="Arial" w:hAnsi="Arial" w:cs="Arial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1771BF">
              <w:rPr>
                <w:rFonts w:ascii="Arial" w:hAnsi="Arial" w:cs="Arial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CA07A3" w:rsidRPr="001771BF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7A3" w:rsidRPr="001771BF" w:rsidRDefault="00CA07A3" w:rsidP="005108C2">
      <w:pPr>
        <w:spacing w:after="0" w:line="240" w:lineRule="auto"/>
        <w:ind w:right="-57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 xml:space="preserve">1. Общая характеристика сферы реализации муниципальной программы </w:t>
      </w:r>
    </w:p>
    <w:p w:rsidR="00CA07A3" w:rsidRPr="001771BF" w:rsidRDefault="00CA07A3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Для территории Копенкинского</w:t>
      </w:r>
      <w:r w:rsidRPr="001771BF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электро-, газо-, водо-, теплоснабжения), потенциально опасных объектов (при использовании химически опасных, пожаровзрывоопасных веществ), гидротехнических сооружений, а также опасности возникающие при эксплуатации всех видов транспортных средств. 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CA07A3" w:rsidRPr="001771BF" w:rsidRDefault="00CA07A3" w:rsidP="005108C2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Реализация муниципальной программы  в полном объеме позволит:</w:t>
      </w:r>
    </w:p>
    <w:p w:rsidR="00CA07A3" w:rsidRPr="001771BF" w:rsidRDefault="00CA07A3" w:rsidP="005108C2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- повысить уровень защищенности населения и территории Копенкинского сельского поселения;</w:t>
      </w:r>
    </w:p>
    <w:p w:rsidR="00CA07A3" w:rsidRPr="001771BF" w:rsidRDefault="00CA07A3" w:rsidP="00510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Копенкинского сельского поселения. </w:t>
      </w:r>
    </w:p>
    <w:p w:rsidR="00CA07A3" w:rsidRPr="001771BF" w:rsidRDefault="00CA07A3" w:rsidP="005108C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A07A3" w:rsidRPr="001771BF" w:rsidRDefault="00CA07A3" w:rsidP="00510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1771BF">
        <w:rPr>
          <w:rFonts w:ascii="Arial" w:hAnsi="Arial" w:cs="Arial"/>
          <w:b/>
          <w:bCs/>
          <w:sz w:val="24"/>
          <w:szCs w:val="24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CA07A3" w:rsidRPr="001771BF" w:rsidRDefault="00CA07A3" w:rsidP="005108C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Приоритетами муниципальной  политики в области обеспечения защиты населения и территории Копенкинского сельского поселения от угроз различного характера являются: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развитие системы оперативного реагирования на чрезвычайные ситуации;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обеспечение безопасности людей на водных объектах.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Pr="001771BF">
        <w:rPr>
          <w:rFonts w:ascii="Arial" w:hAnsi="Arial" w:cs="Arial"/>
          <w:sz w:val="24"/>
          <w:szCs w:val="24"/>
        </w:rPr>
        <w:tab/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</w:t>
      </w:r>
    </w:p>
    <w:p w:rsidR="00CA07A3" w:rsidRPr="001771BF" w:rsidRDefault="00CA07A3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Цель настоящей муниципальной  программы:</w:t>
      </w:r>
    </w:p>
    <w:p w:rsidR="00CA07A3" w:rsidRPr="001771BF" w:rsidRDefault="00CA07A3" w:rsidP="005108C2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-снижение рисков   возникновения и смягчение последствий чрезвычайных ситуаций; 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-создание необходимых условий для обеспечения пожарной безопасности, защиты жизни и здоровья граждан.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Достижение поставленной цели требуется решение следующих задач:</w:t>
      </w:r>
    </w:p>
    <w:p w:rsidR="00CA07A3" w:rsidRPr="001771BF" w:rsidRDefault="00CA07A3" w:rsidP="005108C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CA07A3" w:rsidRPr="001771BF" w:rsidRDefault="00CA07A3" w:rsidP="005108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ситуациях.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 Показатели и индикаторы муниципальной программы носят открытый характер и предусматривает возможность корректировки в случаях потери информативности показателя и/или индикатора, существенно влияющих на развитие 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 xml:space="preserve">            Показатели и индикаторы муниципальной  программы обеспечиваются путем выполнения (реализации)  подпрограммы муниципальной программы.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Ожидаемыми конечными результатами реализации муниципальной программы являются п</w:t>
      </w:r>
      <w:r w:rsidRPr="001771BF">
        <w:rPr>
          <w:rFonts w:ascii="Arial" w:hAnsi="Arial" w:cs="Arial"/>
          <w:sz w:val="24"/>
          <w:szCs w:val="24"/>
        </w:rPr>
        <w:t>овышение защищенности учреждений социальной сферы от пожаров и в</w:t>
      </w:r>
      <w:r w:rsidRPr="001771BF">
        <w:rPr>
          <w:rFonts w:ascii="Arial" w:hAnsi="Arial" w:cs="Arial"/>
          <w:spacing w:val="-4"/>
          <w:sz w:val="24"/>
          <w:szCs w:val="24"/>
        </w:rPr>
        <w:t>ыполнение мероприятий по противопожарной пропаганде</w:t>
      </w:r>
      <w:r w:rsidRPr="001771BF">
        <w:rPr>
          <w:rFonts w:ascii="Arial" w:hAnsi="Arial" w:cs="Arial"/>
          <w:sz w:val="24"/>
          <w:szCs w:val="24"/>
        </w:rPr>
        <w:t xml:space="preserve"> и пропаганде безопасности в чрезвычайных ситуациях.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Срок реализации программы 2014-2019 годы, реализация муниципальной программы не предусматривает разделения на этапы. 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3. Обоснование выделения подпрограмм и обобщенная характеристика основных мероприятий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В рамках Программы целесообразно выделение одной подпрограммы «Развитие и модернизация защиты населения Копенкинского сельского поселения от угроз чрезвычайных ситуаций и пожаров».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Подпрограмма направлена на решение конкретных задач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программы. Решение задач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 обеспечивает достижение поставленной цели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программы.</w:t>
      </w:r>
    </w:p>
    <w:p w:rsidR="00CA07A3" w:rsidRPr="001771BF" w:rsidRDefault="00CA07A3" w:rsidP="005108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771BF">
        <w:rPr>
          <w:rFonts w:ascii="Arial" w:hAnsi="Arial" w:cs="Arial"/>
          <w:sz w:val="24"/>
          <w:szCs w:val="24"/>
        </w:rPr>
        <w:t>По подпрограмме  предусмотрено основное мероприятие:</w:t>
      </w:r>
    </w:p>
    <w:p w:rsidR="00CA07A3" w:rsidRPr="001771BF" w:rsidRDefault="00CA07A3" w:rsidP="005108C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1771BF">
        <w:rPr>
          <w:rFonts w:ascii="Arial" w:hAnsi="Arial" w:cs="Arial"/>
          <w:sz w:val="24"/>
          <w:szCs w:val="24"/>
        </w:rPr>
        <w:t>повышение готовности к ликвидации чрезвычайных ситуаций,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финансовое обеспечение подпрограммы.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4. Финансовое обеспечение муниципальной программы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</w:p>
    <w:p w:rsidR="00CA07A3" w:rsidRPr="001771BF" w:rsidRDefault="00CA07A3" w:rsidP="005108C2">
      <w:pPr>
        <w:pStyle w:val="ConsPlusNormal"/>
        <w:widowControl/>
        <w:ind w:firstLine="13"/>
        <w:jc w:val="both"/>
        <w:rPr>
          <w:sz w:val="24"/>
          <w:szCs w:val="24"/>
        </w:rPr>
      </w:pPr>
      <w:bookmarkStart w:id="1" w:name="BM900"/>
      <w:bookmarkEnd w:id="1"/>
      <w:r w:rsidRPr="001771BF">
        <w:rPr>
          <w:sz w:val="24"/>
          <w:szCs w:val="24"/>
        </w:rPr>
        <w:t xml:space="preserve">            Финансирование Программы осуществляется в порядке и за счет средств, предусмотренных для реализации </w:t>
      </w:r>
      <w:r w:rsidRPr="001771BF">
        <w:rPr>
          <w:bCs/>
          <w:sz w:val="24"/>
          <w:szCs w:val="24"/>
        </w:rPr>
        <w:t>П</w:t>
      </w:r>
      <w:r w:rsidRPr="001771BF">
        <w:rPr>
          <w:sz w:val="24"/>
          <w:szCs w:val="24"/>
        </w:rPr>
        <w:t>рограммы.</w:t>
      </w:r>
      <w:r w:rsidRPr="001771BF">
        <w:rPr>
          <w:color w:val="00B050"/>
          <w:sz w:val="24"/>
          <w:szCs w:val="24"/>
        </w:rPr>
        <w:t xml:space="preserve"> </w:t>
      </w:r>
      <w:r w:rsidRPr="001771BF">
        <w:rPr>
          <w:sz w:val="24"/>
          <w:szCs w:val="24"/>
        </w:rPr>
        <w:t xml:space="preserve">Объем бюджетных ассигнований  на реализацию мероприятий Программы, предполагаемых за счет средств местного бюджета, устанавливается и утверждается решением сессии Совета народных депутатов Копенкинского сельского поселения «О  бюджете Копенкинского сельского поселения на очередной финансовый 2014год и плановый период 2015 и 2016годов». </w:t>
      </w:r>
    </w:p>
    <w:p w:rsidR="00CA07A3" w:rsidRPr="001771BF" w:rsidRDefault="00CA07A3" w:rsidP="005108C2">
      <w:pPr>
        <w:pStyle w:val="ConsPlusNormal"/>
        <w:widowControl/>
        <w:ind w:firstLine="13"/>
        <w:jc w:val="both"/>
        <w:rPr>
          <w:color w:val="000000"/>
          <w:sz w:val="24"/>
          <w:szCs w:val="24"/>
        </w:rPr>
      </w:pPr>
      <w:r w:rsidRPr="001771BF">
        <w:rPr>
          <w:sz w:val="24"/>
          <w:szCs w:val="24"/>
        </w:rPr>
        <w:t xml:space="preserve">             Расходы  бюджета сельского поселения  на  реализацию  программы  приведены  в </w:t>
      </w:r>
      <w:r w:rsidRPr="001771BF">
        <w:rPr>
          <w:color w:val="000000"/>
          <w:sz w:val="24"/>
          <w:szCs w:val="24"/>
        </w:rPr>
        <w:t xml:space="preserve">приложении № 2к настоящей Муниципальной программе. </w:t>
      </w:r>
      <w:r w:rsidRPr="001771BF">
        <w:rPr>
          <w:color w:val="000000"/>
          <w:sz w:val="24"/>
          <w:szCs w:val="24"/>
        </w:rPr>
        <w:tab/>
      </w:r>
    </w:p>
    <w:p w:rsidR="00CA07A3" w:rsidRPr="001771BF" w:rsidRDefault="00CA07A3" w:rsidP="005108C2">
      <w:pPr>
        <w:tabs>
          <w:tab w:val="left" w:pos="211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A07A3" w:rsidRPr="001771BF" w:rsidRDefault="00CA07A3" w:rsidP="005108C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К рискам реализации Программы следует отнести:</w:t>
      </w:r>
    </w:p>
    <w:p w:rsidR="00CA07A3" w:rsidRPr="001771BF" w:rsidRDefault="00CA07A3" w:rsidP="005108C2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1771BF">
        <w:rPr>
          <w:sz w:val="24"/>
          <w:szCs w:val="24"/>
        </w:rPr>
        <w:t xml:space="preserve">- финансовые риски. 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 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176FE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6. Оценка эффективности реализации муниципальной программы</w:t>
      </w:r>
    </w:p>
    <w:p w:rsidR="00CA07A3" w:rsidRPr="001771BF" w:rsidRDefault="00CA07A3" w:rsidP="00176FE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Копенкинского сельского поселения, утвержденным  постановлением администрации Копенкинского сельского поселения от 25.11.2013 года № 39.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программы.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20" o:spid="_x0000_i1025" type="#_x0000_t75" style="width:106.2pt;height:16.8pt;visibility:visible">
            <v:imagedata r:id="rId5" o:title=""/>
          </v:shape>
        </w:pict>
      </w:r>
      <w:r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1" o:spid="_x0000_i1026" type="#_x0000_t75" style="width:10.2pt;height:16.2pt;visibility:visible">
            <v:imagedata r:id="rId6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2" o:spid="_x0000_i1027" type="#_x0000_t75" style="width:9.6pt;height:16.8pt;visibility:visible">
            <v:imagedata r:id="rId7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3" o:spid="_x0000_i1028" type="#_x0000_t75" style="width:5.4pt;height:16.8pt;visibility:visible">
            <v:imagedata r:id="rId8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4" o:spid="_x0000_i1029" type="#_x0000_t75" style="width:106.2pt;height:16.8pt;visibility:visible">
            <v:imagedata r:id="rId9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Копенкинского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5" o:spid="_x0000_i1030" type="#_x0000_t75" style="width:107.4pt;height:16.8pt;visibility:visible">
            <v:imagedata r:id="rId10" o:title=""/>
          </v:shape>
        </w:pict>
      </w:r>
      <w:r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6" o:spid="_x0000_i1031" type="#_x0000_t75" style="width:16.2pt;height:16.2pt;visibility:visible">
            <v:imagedata r:id="rId11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27" o:spid="_x0000_i1032" type="#_x0000_t75" style="width:16.8pt;height:15.6pt;visibility:visible">
            <v:imagedata r:id="rId12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Рисунок 628" o:spid="_x0000_i1033" type="#_x0000_t75" style="width:16.8pt;height:15.6pt;visibility:visible">
            <v:imagedata r:id="rId13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1" o:spid="_x0000_i1034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Рисунок 630" o:spid="_x0000_i1035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A07A3" w:rsidRPr="001771BF" w:rsidRDefault="00CA07A3" w:rsidP="005108C2">
      <w:pPr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sz w:val="24"/>
          <w:szCs w:val="24"/>
          <w:lang w:eastAsia="ru-RU"/>
        </w:rPr>
        <w:t xml:space="preserve">Муниципальной подпрограммы «Развитие и модернизация защиты населения Копенкинского сельского поселения от угроз чрезвычайных ситуаций и пожаров» 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2286"/>
        <w:gridCol w:w="7689"/>
      </w:tblGrid>
      <w:tr w:rsidR="00CA07A3" w:rsidRPr="001771BF" w:rsidTr="00176FE4">
        <w:trPr>
          <w:trHeight w:val="313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693" w:type="dxa"/>
            <w:noWrap/>
          </w:tcPr>
          <w:p w:rsidR="00CA07A3" w:rsidRPr="00E85699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Копенкинского сельского поселения </w:t>
            </w:r>
          </w:p>
          <w:p w:rsidR="00CA07A3" w:rsidRPr="00E85699" w:rsidRDefault="00CA07A3" w:rsidP="00176FE4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7A3" w:rsidRPr="001771BF" w:rsidTr="00176FE4">
        <w:trPr>
          <w:trHeight w:val="96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Основные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разработчики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муниципальной</w:t>
            </w: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под</w:t>
            </w: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программы</w:t>
            </w:r>
          </w:p>
        </w:tc>
        <w:tc>
          <w:tcPr>
            <w:tcW w:w="7693" w:type="dxa"/>
          </w:tcPr>
          <w:p w:rsidR="00CA07A3" w:rsidRPr="00E85699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Копенкинского сельского поселения </w:t>
            </w:r>
          </w:p>
          <w:p w:rsidR="00CA07A3" w:rsidRPr="00E85699" w:rsidRDefault="00CA07A3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7A3" w:rsidRPr="001771BF" w:rsidTr="00176FE4">
        <w:trPr>
          <w:trHeight w:val="415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Основное мероприятие: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готовности к ликвидации чрезвычайных ситуаций,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финансовое обеспечение подпрограммы</w:t>
            </w:r>
            <w:r w:rsidRPr="00E85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07A3" w:rsidRPr="001771BF" w:rsidTr="00176FE4">
        <w:trPr>
          <w:trHeight w:val="375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Цель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CA07A3" w:rsidRPr="001771BF" w:rsidTr="00176FE4">
        <w:trPr>
          <w:trHeight w:val="375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693" w:type="dxa"/>
          </w:tcPr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 xml:space="preserve">       Разработка и реализация мероприятий, направленных на соблюдение правил пожарной безопасности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населением;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- информирование населения о правилах поведения и действиях в чрезвычайных ситуациях.</w:t>
            </w:r>
          </w:p>
        </w:tc>
      </w:tr>
      <w:tr w:rsidR="00CA07A3" w:rsidRPr="001771BF" w:rsidTr="00176FE4">
        <w:trPr>
          <w:trHeight w:val="750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Целевые индикаторы и показатели муниципальной подпрограммы</w:t>
            </w:r>
          </w:p>
        </w:tc>
        <w:tc>
          <w:tcPr>
            <w:tcW w:w="7693" w:type="dxa"/>
          </w:tcPr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699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A3" w:rsidRPr="001771BF" w:rsidTr="00176FE4">
        <w:trPr>
          <w:trHeight w:val="336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693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реализуется в 1 этап;</w:t>
            </w:r>
          </w:p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 2014-2019 годы.</w:t>
            </w:r>
          </w:p>
        </w:tc>
      </w:tr>
      <w:tr w:rsidR="00CA07A3" w:rsidRPr="001771BF" w:rsidTr="00176FE4">
        <w:trPr>
          <w:trHeight w:val="415"/>
        </w:trPr>
        <w:tc>
          <w:tcPr>
            <w:tcW w:w="2287" w:type="dxa"/>
            <w:gridSpan w:val="2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 - местный бюджет.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подпрограммы: 0 тыс. рублей,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 реализации муниципальной подпрограммы: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2014 год – 0 тыс. рублей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2015 год – 0 тыс. рублей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2016 год – 0 тыс. рублей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2017 год -  0 тыс. рублей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2018 год –  0 тыс. рублей </w:t>
            </w:r>
          </w:p>
          <w:p w:rsidR="00CA07A3" w:rsidRPr="00E85699" w:rsidRDefault="00CA07A3" w:rsidP="00176F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2019 год -   0 тыс. рублей</w:t>
            </w:r>
          </w:p>
        </w:tc>
      </w:tr>
      <w:tr w:rsidR="00CA07A3" w:rsidRPr="001771BF" w:rsidTr="00176FE4">
        <w:trPr>
          <w:gridBefore w:val="1"/>
          <w:trHeight w:val="593"/>
        </w:trPr>
        <w:tc>
          <w:tcPr>
            <w:tcW w:w="2287" w:type="dxa"/>
          </w:tcPr>
          <w:p w:rsidR="00CA07A3" w:rsidRPr="00E85699" w:rsidRDefault="00CA07A3" w:rsidP="00176F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7693" w:type="dxa"/>
            <w:shd w:val="clear" w:color="000000" w:fill="FFFFFF"/>
          </w:tcPr>
          <w:p w:rsidR="00CA07A3" w:rsidRPr="00E85699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1.</w:t>
            </w:r>
            <w:r w:rsidRPr="00E8569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защищенности учреждений социальной сферы от пожаров.</w:t>
            </w:r>
          </w:p>
          <w:p w:rsidR="00CA07A3" w:rsidRPr="00E85699" w:rsidRDefault="00CA07A3" w:rsidP="00176FE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pacing w:val="-4"/>
                <w:sz w:val="20"/>
                <w:szCs w:val="20"/>
              </w:rPr>
              <w:t>2.</w:t>
            </w:r>
            <w:r w:rsidRPr="00E85699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</w:t>
            </w:r>
            <w:r w:rsidRPr="00E85699">
              <w:rPr>
                <w:rFonts w:ascii="Arial" w:hAnsi="Arial" w:cs="Arial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E85699">
              <w:rPr>
                <w:rFonts w:ascii="Arial" w:hAnsi="Arial"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CA07A3" w:rsidRPr="00E85699" w:rsidRDefault="00CA07A3" w:rsidP="0017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CA07A3" w:rsidRPr="001771BF" w:rsidRDefault="00CA07A3" w:rsidP="005108C2">
      <w:pPr>
        <w:spacing w:after="0" w:line="360" w:lineRule="auto"/>
        <w:ind w:right="-57"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A07A3" w:rsidRPr="001771BF" w:rsidRDefault="00CA07A3" w:rsidP="005108C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Для территории Копенкинского</w:t>
      </w:r>
      <w:r w:rsidRPr="001771BF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электро-, газо-, водо-, теплоснабжения, очистные сооружения), потенциально опасных объектов (при использовании химически опасных, пожаровзрывоопасных веществ), гидротехнических сооружений, а также опасности возникающие при эксплуатации всех видов транспортных средств. 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CA07A3" w:rsidRPr="001771BF" w:rsidRDefault="00CA07A3" w:rsidP="005108C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Реализация подпрограммы  в полном объеме позволит:</w:t>
      </w:r>
    </w:p>
    <w:p w:rsidR="00CA07A3" w:rsidRPr="001771BF" w:rsidRDefault="00CA07A3" w:rsidP="00510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- повысить уровень защищенности населения и территории Копенкинского сельского поселения;</w:t>
      </w:r>
    </w:p>
    <w:p w:rsidR="00CA07A3" w:rsidRPr="001771BF" w:rsidRDefault="00CA07A3" w:rsidP="005108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-эффективно использовать средства бюджета для решения приоритетных задач по обеспечению защиты населения и территории Копенкинского сельского поселения.</w:t>
      </w:r>
    </w:p>
    <w:p w:rsidR="00CA07A3" w:rsidRPr="001771BF" w:rsidRDefault="00CA07A3" w:rsidP="005108C2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 подпрограммы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Приоритетами муниципальной  политики в области обеспечения защиты населения и территории Копенкинского сельского поселения от угроз различного характера являются: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развитие системы оперативного реагирования на чрезвычайные ситуации;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обеспечение безопасности людей на водных объектах.</w:t>
      </w:r>
    </w:p>
    <w:p w:rsidR="00CA07A3" w:rsidRPr="001771BF" w:rsidRDefault="00CA07A3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1771BF">
        <w:rPr>
          <w:rFonts w:ascii="Arial" w:hAnsi="Arial" w:cs="Arial"/>
          <w:sz w:val="24"/>
          <w:szCs w:val="24"/>
          <w:lang w:eastAsia="ru-RU"/>
        </w:rPr>
        <w:tab/>
        <w:t>Целью  подпрограммы является:</w:t>
      </w:r>
    </w:p>
    <w:p w:rsidR="00CA07A3" w:rsidRPr="001771BF" w:rsidRDefault="00CA07A3" w:rsidP="005108C2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-снижение рисков   возникновения и смягчение последствий чрезвычайных ситуаций; </w:t>
      </w:r>
    </w:p>
    <w:p w:rsidR="00CA07A3" w:rsidRPr="001771BF" w:rsidRDefault="00CA07A3" w:rsidP="005108C2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-уменьшение количества пожаров;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-сокращение материальных потерь от пожаров;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-создание необходимых условий для обеспечения пожарной безопасности, защиты жизни и здоровья граждан</w:t>
      </w:r>
    </w:p>
    <w:p w:rsidR="00CA07A3" w:rsidRPr="001771BF" w:rsidRDefault="00CA07A3" w:rsidP="005108C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771BF">
        <w:rPr>
          <w:rFonts w:ascii="Arial" w:hAnsi="Arial" w:cs="Arial"/>
          <w:b/>
          <w:sz w:val="24"/>
          <w:szCs w:val="24"/>
          <w:lang w:eastAsia="ru-RU"/>
        </w:rPr>
        <w:t>Достижение поставленной цели требует решения следующих задач: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- требований пожарной безопасности;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ситуациях;</w:t>
      </w:r>
    </w:p>
    <w:p w:rsidR="00CA07A3" w:rsidRPr="001771BF" w:rsidRDefault="00CA07A3" w:rsidP="005108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</w:t>
      </w:r>
      <w:r w:rsidRPr="001771BF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1771BF">
        <w:rPr>
          <w:rFonts w:ascii="Arial" w:hAnsi="Arial" w:cs="Arial"/>
          <w:sz w:val="24"/>
          <w:szCs w:val="24"/>
        </w:rPr>
        <w:t xml:space="preserve">  подпрограмм муниципальной программы и их значениях приведены в приложении №1 к  муниципальной программе.</w:t>
      </w:r>
    </w:p>
    <w:p w:rsidR="00CA07A3" w:rsidRPr="001771BF" w:rsidRDefault="00CA07A3" w:rsidP="005108C2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Срок реализации подпрограммы 2014-2019 годы.</w:t>
      </w:r>
    </w:p>
    <w:p w:rsidR="00CA07A3" w:rsidRPr="001771BF" w:rsidRDefault="00CA07A3" w:rsidP="005108C2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Ожидаемыми конечными результатами реализации подпрограммы являются п</w:t>
      </w:r>
      <w:r w:rsidRPr="001771BF">
        <w:rPr>
          <w:rFonts w:ascii="Arial" w:hAnsi="Arial" w:cs="Arial"/>
          <w:sz w:val="24"/>
          <w:szCs w:val="24"/>
        </w:rPr>
        <w:t>овышение защищенности учреждений социальной сферы от пожаров и в</w:t>
      </w:r>
      <w:r w:rsidRPr="001771BF">
        <w:rPr>
          <w:rFonts w:ascii="Arial" w:hAnsi="Arial" w:cs="Arial"/>
          <w:spacing w:val="-4"/>
          <w:sz w:val="24"/>
          <w:szCs w:val="24"/>
        </w:rPr>
        <w:t>ыполнение мероприятий по противопожарной пропаганде</w:t>
      </w:r>
      <w:r w:rsidRPr="001771BF">
        <w:rPr>
          <w:rFonts w:ascii="Arial" w:hAnsi="Arial" w:cs="Arial"/>
          <w:sz w:val="24"/>
          <w:szCs w:val="24"/>
        </w:rPr>
        <w:t xml:space="preserve"> и пропаганде безопасности в чрезвычайных ситуациях.</w:t>
      </w:r>
    </w:p>
    <w:p w:rsidR="00CA07A3" w:rsidRPr="001771BF" w:rsidRDefault="00CA07A3" w:rsidP="005108C2">
      <w:pPr>
        <w:spacing w:after="0" w:line="240" w:lineRule="auto"/>
        <w:ind w:right="-57" w:firstLine="720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color w:val="00B050"/>
          <w:sz w:val="24"/>
          <w:szCs w:val="24"/>
          <w:lang w:eastAsia="ru-RU"/>
        </w:rPr>
        <w:tab/>
      </w: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 w:rsidRPr="001771BF">
        <w:rPr>
          <w:rFonts w:ascii="Arial" w:hAnsi="Arial" w:cs="Arial"/>
          <w:b/>
          <w:bCs/>
          <w:sz w:val="24"/>
          <w:szCs w:val="24"/>
        </w:rPr>
        <w:t xml:space="preserve"> Характеристика основных мероприятий подпрограммы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771BF">
        <w:rPr>
          <w:rFonts w:ascii="Arial" w:hAnsi="Arial" w:cs="Arial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1771BF">
        <w:rPr>
          <w:rFonts w:ascii="Arial" w:hAnsi="Arial" w:cs="Arial"/>
          <w:sz w:val="24"/>
          <w:szCs w:val="24"/>
        </w:rPr>
        <w:t>повышение готовности к ликвидации чрезвычайных ситуаций,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финансовое обеспечение подпрограммы.</w:t>
      </w:r>
    </w:p>
    <w:p w:rsidR="00CA07A3" w:rsidRPr="001771BF" w:rsidRDefault="00CA07A3" w:rsidP="005108C2">
      <w:pPr>
        <w:tabs>
          <w:tab w:val="left" w:pos="6840"/>
        </w:tabs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color w:val="000000"/>
          <w:sz w:val="24"/>
          <w:szCs w:val="24"/>
        </w:rPr>
        <w:t xml:space="preserve">По данному мероприятию предусмотрена 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оплата услуг пожарных автомобилей при возникновении пожаров на территории Копенкинского сельского поселения. 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Реализация мероприятия будет направлена на: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  разработку и реализацию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 повышение объема знаний и навыков в области пожарной безопасности 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 информирование населения о правилах поведения и действиях в чрезвычайных ситуациях; </w:t>
      </w:r>
    </w:p>
    <w:p w:rsidR="00CA07A3" w:rsidRPr="001771BF" w:rsidRDefault="00CA07A3" w:rsidP="005108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-финансовое обеспечение транспортных услуг на пожаре.</w:t>
      </w:r>
    </w:p>
    <w:p w:rsidR="00CA07A3" w:rsidRPr="001771BF" w:rsidRDefault="00CA07A3" w:rsidP="00176F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4. Основные меры муниципального и правового регулирования подпрограммы</w:t>
      </w: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  подпрограммы – администрация Копенкинского сельского поселения.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подпрограммы в рамках своей компетенции: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Комплексное управление реализацией Подпрограммы осуществляет ответственный исполнитель  подпрограммы – администрация Копенкинского сельского поселения.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в рамках своей компетенции: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A07A3" w:rsidRPr="001771BF" w:rsidRDefault="00CA07A3" w:rsidP="005108C2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CA07A3" w:rsidRPr="001771BF" w:rsidRDefault="00CA07A3" w:rsidP="005108C2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A07A3" w:rsidRPr="001771BF" w:rsidRDefault="00CA07A3" w:rsidP="00176FE4">
      <w:pPr>
        <w:spacing w:after="0" w:line="240" w:lineRule="auto"/>
        <w:ind w:right="-57"/>
        <w:jc w:val="both"/>
        <w:rPr>
          <w:rFonts w:ascii="Arial" w:hAnsi="Arial" w:cs="Arial"/>
          <w:color w:val="000000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 муниципальной программы</w:t>
      </w:r>
    </w:p>
    <w:p w:rsidR="00CA07A3" w:rsidRPr="001771BF" w:rsidRDefault="00CA07A3" w:rsidP="005108C2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 В рамках </w:t>
      </w:r>
      <w:r w:rsidRPr="001771BF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1771BF">
        <w:rPr>
          <w:rFonts w:ascii="Arial" w:hAnsi="Arial" w:cs="Arial"/>
          <w:sz w:val="24"/>
          <w:szCs w:val="24"/>
        </w:rPr>
        <w:t>«</w:t>
      </w:r>
      <w:r w:rsidRPr="001771BF">
        <w:rPr>
          <w:rFonts w:ascii="Arial" w:hAnsi="Arial" w:cs="Arial"/>
          <w:sz w:val="24"/>
          <w:szCs w:val="24"/>
          <w:lang w:eastAsia="ru-RU"/>
        </w:rPr>
        <w:t>Развитие и модернизация защиты населения Копенкинского сельского поселения от угроз чрезвычайных ситуаций и пожаров</w:t>
      </w:r>
      <w:r w:rsidRPr="001771BF">
        <w:rPr>
          <w:rFonts w:ascii="Arial" w:hAnsi="Arial" w:cs="Arial"/>
          <w:sz w:val="24"/>
          <w:szCs w:val="24"/>
        </w:rPr>
        <w:t>» 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CA07A3" w:rsidRPr="001771BF" w:rsidRDefault="00CA07A3" w:rsidP="005108C2">
      <w:pPr>
        <w:spacing w:after="0" w:line="240" w:lineRule="auto"/>
        <w:ind w:right="-57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6. Финансовое обеспечение реализации подпрограммы</w:t>
      </w:r>
    </w:p>
    <w:p w:rsidR="00CA07A3" w:rsidRPr="001771BF" w:rsidRDefault="00CA07A3" w:rsidP="005108C2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771BF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CA07A3" w:rsidRPr="001771BF" w:rsidRDefault="00CA07A3" w:rsidP="005108C2">
      <w:pPr>
        <w:pStyle w:val="ConsPlusNormal"/>
        <w:jc w:val="both"/>
        <w:rPr>
          <w:sz w:val="24"/>
          <w:szCs w:val="24"/>
        </w:rPr>
      </w:pPr>
      <w:r w:rsidRPr="001771BF">
        <w:rPr>
          <w:color w:val="000000"/>
          <w:sz w:val="24"/>
          <w:szCs w:val="24"/>
        </w:rPr>
        <w:tab/>
      </w:r>
      <w:r w:rsidRPr="001771BF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CA07A3" w:rsidRPr="001771BF" w:rsidRDefault="00CA07A3" w:rsidP="005108C2">
      <w:pPr>
        <w:pStyle w:val="ConsPlusNormal"/>
        <w:jc w:val="both"/>
        <w:rPr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К рискам реализации подпрограммы следует отнести:</w:t>
      </w:r>
    </w:p>
    <w:p w:rsidR="00CA07A3" w:rsidRPr="001771BF" w:rsidRDefault="00CA07A3" w:rsidP="00176FE4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- финансовые риски</w:t>
      </w:r>
    </w:p>
    <w:p w:rsidR="00CA07A3" w:rsidRPr="001771BF" w:rsidRDefault="00CA07A3" w:rsidP="005108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 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</w:p>
    <w:p w:rsidR="00CA07A3" w:rsidRPr="001771BF" w:rsidRDefault="00CA07A3" w:rsidP="005108C2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8. Оценка эффективности реализации подпрограммы</w:t>
      </w:r>
    </w:p>
    <w:p w:rsidR="00CA07A3" w:rsidRPr="001771BF" w:rsidRDefault="00CA07A3" w:rsidP="005108C2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Копенкинского сельского поселения, утвержденным  постановлением администрации Копенкинского сельского поселения от 25.11.2013 года № 39.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оценки степени эффективности реализации мероприятий  муниципальной программы.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36" type="#_x0000_t75" style="width:106.2pt;height:16.8pt;visibility:visible">
            <v:imagedata r:id="rId5" o:title=""/>
          </v:shape>
        </w:pict>
      </w:r>
      <w:r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7" type="#_x0000_t75" style="width:10.2pt;height:16.2pt;visibility:visible">
            <v:imagedata r:id="rId6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38" type="#_x0000_t75" style="width:9.6pt;height:16.8pt;visibility:visible">
            <v:imagedata r:id="rId7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39" type="#_x0000_t75" style="width:5.4pt;height:16.8pt;visibility:visible">
            <v:imagedata r:id="rId8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0" type="#_x0000_t75" style="width:106.2pt;height:16.8pt;visibility:visible">
            <v:imagedata r:id="rId9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Копенкинского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1" type="#_x0000_t75" style="width:107.4pt;height:16.8pt;visibility:visible">
            <v:imagedata r:id="rId10" o:title=""/>
          </v:shape>
        </w:pict>
      </w:r>
      <w:r w:rsidRPr="001771BF">
        <w:rPr>
          <w:rFonts w:ascii="Arial" w:hAnsi="Arial" w:cs="Arial"/>
          <w:sz w:val="24"/>
          <w:szCs w:val="24"/>
        </w:rPr>
        <w:t>,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2" type="#_x0000_t75" style="width:16.2pt;height:16.2pt;visibility:visible">
            <v:imagedata r:id="rId11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3" type="#_x0000_t75" style="width:16.8pt;height:15.6pt;visibility:visible">
            <v:imagedata r:id="rId12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B5248">
        <w:rPr>
          <w:rFonts w:ascii="Arial" w:hAnsi="Arial" w:cs="Arial"/>
          <w:noProof/>
          <w:position w:val="-12"/>
          <w:sz w:val="24"/>
          <w:szCs w:val="24"/>
          <w:lang w:eastAsia="ru-RU"/>
        </w:rPr>
        <w:pict>
          <v:shape id="_x0000_i1044" type="#_x0000_t75" style="width:16.8pt;height:15.6pt;visibility:visible">
            <v:imagedata r:id="rId13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5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A07A3" w:rsidRPr="001771BF" w:rsidRDefault="00CA07A3" w:rsidP="005108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 w:rsidRPr="002B5248">
        <w:rPr>
          <w:rFonts w:ascii="Arial" w:hAnsi="Arial" w:cs="Arial"/>
          <w:noProof/>
          <w:position w:val="-14"/>
          <w:sz w:val="24"/>
          <w:szCs w:val="24"/>
          <w:lang w:eastAsia="ru-RU"/>
        </w:rPr>
        <w:pict>
          <v:shape id="_x0000_i1046" type="#_x0000_t75" style="width:22.2pt;height:16.2pt;visibility:visible">
            <v:imagedata r:id="rId14" o:title=""/>
          </v:shape>
        </w:pict>
      </w:r>
      <w:r w:rsidRPr="001771B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A07A3" w:rsidRPr="001771BF" w:rsidRDefault="00CA07A3" w:rsidP="005108C2">
      <w:pPr>
        <w:rPr>
          <w:rFonts w:ascii="Arial" w:hAnsi="Arial" w:cs="Arial"/>
          <w:sz w:val="24"/>
          <w:szCs w:val="24"/>
        </w:rPr>
        <w:sectPr w:rsidR="00CA07A3" w:rsidRPr="001771BF" w:rsidSect="00176FE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1771B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tbl>
      <w:tblPr>
        <w:tblpPr w:leftFromText="180" w:rightFromText="180" w:horzAnchor="margin" w:tblpXSpec="center" w:tblpY="-855"/>
        <w:tblW w:w="14786" w:type="dxa"/>
        <w:tblLayout w:type="fixed"/>
        <w:tblLook w:val="00A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709"/>
        <w:gridCol w:w="241"/>
        <w:gridCol w:w="1134"/>
        <w:gridCol w:w="1517"/>
      </w:tblGrid>
      <w:tr w:rsidR="00CA07A3" w:rsidRPr="001771BF" w:rsidTr="00176FE4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Приложение    №1 </w:t>
            </w:r>
          </w:p>
        </w:tc>
      </w:tr>
      <w:tr w:rsidR="00CA07A3" w:rsidRPr="001771BF" w:rsidTr="00176FE4">
        <w:trPr>
          <w:trHeight w:val="1297"/>
        </w:trPr>
        <w:tc>
          <w:tcPr>
            <w:tcW w:w="13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7A3" w:rsidRPr="001771BF" w:rsidRDefault="00CA07A3" w:rsidP="0017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1771BF">
              <w:rPr>
                <w:rFonts w:ascii="Arial" w:hAnsi="Arial" w:cs="Arial"/>
                <w:sz w:val="24"/>
                <w:szCs w:val="24"/>
              </w:rPr>
              <w:br/>
              <w:t>о показателях (индикаторах) муниципальной программы Копенкинского сельского поселения «</w:t>
            </w: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Защита населения и территории Копенкинского сельского   поселения от  чрезвычайных ситуаций, обеспечение пожарной  безопасности</w:t>
            </w:r>
            <w:r w:rsidRPr="001771B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771BF">
              <w:rPr>
                <w:rFonts w:ascii="Arial" w:hAnsi="Arial" w:cs="Arial"/>
                <w:sz w:val="24"/>
                <w:szCs w:val="24"/>
              </w:rPr>
              <w:t xml:space="preserve">», и их значения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7A3" w:rsidRPr="001771BF" w:rsidTr="00176FE4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ед.  изм.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CA07A3" w:rsidRPr="001771BF" w:rsidTr="00176FE4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2019 г. </w:t>
            </w:r>
          </w:p>
        </w:tc>
      </w:tr>
      <w:tr w:rsidR="00CA07A3" w:rsidRPr="001771BF" w:rsidTr="00176FE4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tabs>
                <w:tab w:val="center" w:pos="680"/>
                <w:tab w:val="left" w:pos="13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A07A3" w:rsidRPr="001771BF" w:rsidTr="00176FE4">
        <w:trPr>
          <w:trHeight w:val="64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Копенкинского сельского поселения </w:t>
            </w:r>
            <w:r w:rsidRPr="00E85699">
              <w:rPr>
                <w:rFonts w:ascii="Arial" w:hAnsi="Arial" w:cs="Arial"/>
                <w:sz w:val="20"/>
                <w:szCs w:val="20"/>
              </w:rPr>
              <w:t>«</w:t>
            </w:r>
            <w:r w:rsidRPr="00E8569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Защита населения и территории Копенкинского сельского   </w:t>
            </w:r>
          </w:p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E85699">
              <w:rPr>
                <w:rFonts w:ascii="Arial" w:hAnsi="Arial" w:cs="Arial"/>
                <w:sz w:val="20"/>
                <w:szCs w:val="20"/>
              </w:rPr>
              <w:t>»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,   </w:t>
            </w:r>
          </w:p>
        </w:tc>
      </w:tr>
      <w:tr w:rsidR="00CA07A3" w:rsidRPr="001771BF" w:rsidTr="00176FE4">
        <w:trPr>
          <w:trHeight w:val="303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1 </w:t>
            </w:r>
            <w:r w:rsidRPr="00E85699">
              <w:rPr>
                <w:rFonts w:ascii="Arial" w:hAnsi="Arial" w:cs="Arial"/>
                <w:sz w:val="20"/>
                <w:szCs w:val="20"/>
              </w:rPr>
              <w:t>«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Развитие и модернизация защиты населения от угроз чрезвычайных ситуаций и пожаров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 » </w:t>
            </w:r>
          </w:p>
        </w:tc>
      </w:tr>
      <w:tr w:rsidR="00CA07A3" w:rsidRPr="001771BF" w:rsidTr="00176FE4">
        <w:trPr>
          <w:trHeight w:val="56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1"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готовности к ликвидации чрезвычайных ситуаций,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финансовое обеспечение подпрограммы</w:t>
            </w: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 xml:space="preserve"> "  </w:t>
            </w:r>
          </w:p>
        </w:tc>
      </w:tr>
      <w:tr w:rsidR="00CA07A3" w:rsidRPr="001771BF" w:rsidTr="00176FE4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176F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176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69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</w:tbl>
    <w:p w:rsidR="00CA07A3" w:rsidRPr="001771BF" w:rsidRDefault="00CA07A3" w:rsidP="005108C2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29834" w:type="dxa"/>
        <w:tblInd w:w="108" w:type="dxa"/>
        <w:tblLayout w:type="fixed"/>
        <w:tblLook w:val="00A0"/>
      </w:tblPr>
      <w:tblGrid>
        <w:gridCol w:w="1980"/>
        <w:gridCol w:w="3261"/>
        <w:gridCol w:w="2126"/>
        <w:gridCol w:w="992"/>
        <w:gridCol w:w="851"/>
        <w:gridCol w:w="1020"/>
        <w:gridCol w:w="1020"/>
        <w:gridCol w:w="1000"/>
        <w:gridCol w:w="1250"/>
        <w:gridCol w:w="1260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CA07A3" w:rsidRPr="001771BF" w:rsidTr="00176FE4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Приложение№2 </w:t>
            </w:r>
          </w:p>
        </w:tc>
      </w:tr>
      <w:tr w:rsidR="00CA07A3" w:rsidRPr="001771BF" w:rsidTr="00176FE4">
        <w:trPr>
          <w:gridAfter w:val="13"/>
          <w:wAfter w:w="15074" w:type="dxa"/>
          <w:trHeight w:val="80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7A3" w:rsidRPr="001771BF" w:rsidRDefault="00CA07A3" w:rsidP="00176F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бюджета и бюджета Копенкинского сельского поселения, бюджетов внебюджетных фондов, юридических и физических лиц на реализацию муниципальной программы Копенкинского сельского поселения «</w:t>
            </w: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Защита населения и территории Копенкинского сельского   поселения от  чрезвычайных ситуаций, обеспечение пожарной  безопасности</w:t>
            </w:r>
            <w:r w:rsidRPr="001771BF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771B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Источники ресурсного обеспечения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Оценка расходов, тыс. руб.</w:t>
            </w:r>
          </w:p>
        </w:tc>
      </w:tr>
      <w:tr w:rsidR="00CA07A3" w:rsidRPr="001771BF" w:rsidTr="00176FE4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Всего</w:t>
            </w:r>
          </w:p>
        </w:tc>
        <w:tc>
          <w:tcPr>
            <w:tcW w:w="64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1771BF" w:rsidRDefault="00CA07A3" w:rsidP="00176F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CA07A3" w:rsidRPr="001771BF" w:rsidTr="00176FE4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2017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2019</w:t>
            </w:r>
          </w:p>
        </w:tc>
      </w:tr>
      <w:tr w:rsidR="00CA07A3" w:rsidRPr="001771BF" w:rsidTr="00176FE4">
        <w:trPr>
          <w:gridAfter w:val="13"/>
          <w:wAfter w:w="15074" w:type="dxa"/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A3" w:rsidRPr="00E85699" w:rsidRDefault="00CA07A3" w:rsidP="00E85699">
            <w:pPr>
              <w:pStyle w:val="NoSpacing"/>
            </w:pPr>
            <w:r w:rsidRPr="00E85699"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10</w:t>
            </w:r>
          </w:p>
        </w:tc>
      </w:tr>
      <w:tr w:rsidR="00CA07A3" w:rsidRPr="001771BF" w:rsidTr="00176FE4">
        <w:trPr>
          <w:gridAfter w:val="13"/>
          <w:wAfter w:w="15074" w:type="dxa"/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7A3" w:rsidRPr="00E85699" w:rsidRDefault="00CA07A3" w:rsidP="00E85699">
            <w:pPr>
              <w:pStyle w:val="NoSpacing"/>
            </w:pPr>
            <w:r w:rsidRPr="00E85699"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E85699">
            <w:pPr>
              <w:pStyle w:val="NoSpacing"/>
              <w:rPr>
                <w:b/>
                <w:bCs/>
                <w:lang w:eastAsia="ru-RU"/>
              </w:rPr>
            </w:pPr>
            <w:r w:rsidRPr="00E85699">
              <w:rPr>
                <w:b/>
                <w:bCs/>
              </w:rPr>
              <w:t>«</w:t>
            </w:r>
            <w:r w:rsidRPr="00E85699">
              <w:rPr>
                <w:b/>
                <w:bCs/>
                <w:lang w:eastAsia="ru-RU"/>
              </w:rPr>
              <w:t xml:space="preserve">Защита населения и территории Копенкинского сельского   </w:t>
            </w:r>
          </w:p>
          <w:p w:rsidR="00CA07A3" w:rsidRPr="00E85699" w:rsidRDefault="00CA07A3" w:rsidP="00E85699">
            <w:pPr>
              <w:pStyle w:val="NoSpacing"/>
            </w:pPr>
            <w:r w:rsidRPr="00E85699">
              <w:rPr>
                <w:b/>
                <w:bCs/>
                <w:lang w:eastAsia="ru-RU"/>
              </w:rPr>
              <w:t>поселения от  чрезвычайных ситуаций, обеспечение пожарной  безопасности</w:t>
            </w:r>
            <w:r w:rsidRPr="00E85699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Pr="00E85699">
              <w:rPr>
                <w:b/>
                <w:bCs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 xml:space="preserve">юридические лица </w:t>
            </w:r>
            <w:r w:rsidRPr="00E85699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E85699" w:rsidRDefault="00CA07A3" w:rsidP="00E85699">
            <w:pPr>
              <w:pStyle w:val="NoSpacing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7A3" w:rsidRPr="00E85699" w:rsidRDefault="00CA07A3" w:rsidP="00E85699">
            <w:pPr>
              <w:pStyle w:val="NoSpacing"/>
            </w:pPr>
            <w:r w:rsidRPr="00E85699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 </w:t>
            </w:r>
          </w:p>
        </w:tc>
      </w:tr>
      <w:tr w:rsidR="00CA07A3" w:rsidRPr="001771BF" w:rsidTr="00176FE4">
        <w:trPr>
          <w:trHeight w:val="8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A3" w:rsidRPr="00E85699" w:rsidRDefault="00CA07A3" w:rsidP="00E85699">
            <w:pPr>
              <w:pStyle w:val="NoSpacing"/>
            </w:pPr>
            <w:r w:rsidRPr="00E85699">
              <w:t>в том числе:</w:t>
            </w:r>
          </w:p>
        </w:tc>
        <w:tc>
          <w:tcPr>
            <w:tcW w:w="127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A07A3" w:rsidRPr="00E85699" w:rsidRDefault="00CA07A3" w:rsidP="00E85699">
            <w:pPr>
              <w:pStyle w:val="NoSpacing"/>
            </w:pPr>
            <w:r w:rsidRPr="00E85699">
              <w:t>Подпрограмма  «</w:t>
            </w:r>
            <w:r w:rsidRPr="00E85699">
              <w:rPr>
                <w:lang w:eastAsia="ru-RU"/>
              </w:rPr>
              <w:t>Развитие и модернизация защиты населения от угроз чрезвычайных ситуаций и пожаров</w:t>
            </w:r>
            <w:r w:rsidRPr="00E85699">
              <w:t>»</w:t>
            </w:r>
          </w:p>
        </w:tc>
        <w:tc>
          <w:tcPr>
            <w:tcW w:w="1875" w:type="dxa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176F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CA07A3" w:rsidRPr="001771BF" w:rsidTr="00176FE4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E85699">
            <w:pPr>
              <w:pStyle w:val="NoSpacing"/>
            </w:pPr>
            <w:r w:rsidRPr="00E85699"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7A3" w:rsidRPr="00E85699" w:rsidRDefault="00CA07A3" w:rsidP="00E85699">
            <w:pPr>
              <w:pStyle w:val="NoSpacing"/>
            </w:pPr>
            <w:r w:rsidRPr="00E85699">
              <w:rPr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E85699">
              <w:t>повышение готовности к ликвидации чрезвычайных ситуаций,</w:t>
            </w:r>
            <w:r w:rsidRPr="00E85699">
              <w:rPr>
                <w:lang w:eastAsia="ru-RU"/>
              </w:rPr>
              <w:t xml:space="preserve">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</w:pPr>
            <w:r w:rsidRPr="00E85699"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E85699" w:rsidRDefault="00CA07A3" w:rsidP="00E85699">
            <w:pPr>
              <w:pStyle w:val="NoSpacing"/>
              <w:rPr>
                <w:color w:val="000000"/>
              </w:rPr>
            </w:pPr>
            <w:r w:rsidRPr="00E85699">
              <w:rPr>
                <w:color w:val="000000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</w:tr>
      <w:tr w:rsidR="00CA07A3" w:rsidRPr="001771BF" w:rsidTr="00176FE4">
        <w:trPr>
          <w:gridAfter w:val="13"/>
          <w:wAfter w:w="15074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A07A3" w:rsidRPr="001771BF" w:rsidTr="00176FE4">
        <w:trPr>
          <w:gridAfter w:val="13"/>
          <w:wAfter w:w="15074" w:type="dxa"/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color w:val="000000"/>
                <w:sz w:val="24"/>
                <w:szCs w:val="24"/>
              </w:rPr>
            </w:pPr>
            <w:r w:rsidRPr="001771BF">
              <w:rPr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</w:tr>
      <w:tr w:rsidR="00CA07A3" w:rsidRPr="001771BF" w:rsidTr="00176FE4">
        <w:trPr>
          <w:gridAfter w:val="13"/>
          <w:wAfter w:w="15074" w:type="dxa"/>
          <w:trHeight w:val="3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  <w:r w:rsidRPr="001771B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7A3" w:rsidRPr="001771BF" w:rsidRDefault="00CA07A3" w:rsidP="00E85699">
            <w:pPr>
              <w:pStyle w:val="NoSpacing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CA07A3" w:rsidRPr="001771BF" w:rsidTr="00176FE4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7A3" w:rsidRPr="001771BF" w:rsidRDefault="00CA07A3" w:rsidP="00176FE4">
            <w:pPr>
              <w:ind w:left="-718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7A3" w:rsidRPr="001771BF" w:rsidRDefault="00CA07A3" w:rsidP="005108C2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sectPr w:rsidR="00CA07A3" w:rsidRPr="001771BF" w:rsidSect="00176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C2"/>
    <w:rsid w:val="000D5D84"/>
    <w:rsid w:val="00176FE4"/>
    <w:rsid w:val="001771BF"/>
    <w:rsid w:val="002146FD"/>
    <w:rsid w:val="00272B1B"/>
    <w:rsid w:val="002B5248"/>
    <w:rsid w:val="00456805"/>
    <w:rsid w:val="00496313"/>
    <w:rsid w:val="00505A2A"/>
    <w:rsid w:val="005108C2"/>
    <w:rsid w:val="00885FF8"/>
    <w:rsid w:val="009F7732"/>
    <w:rsid w:val="00BF2798"/>
    <w:rsid w:val="00BF69D5"/>
    <w:rsid w:val="00CA07A3"/>
    <w:rsid w:val="00E8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C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108C2"/>
    <w:pPr>
      <w:suppressAutoHyphens/>
      <w:ind w:left="720"/>
    </w:pPr>
    <w:rPr>
      <w:rFonts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108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108C2"/>
    <w:rPr>
      <w:rFonts w:ascii="Calibri" w:hAnsi="Calibri"/>
      <w:lang w:eastAsia="ar-SA" w:bidi="ar-SA"/>
    </w:rPr>
  </w:style>
  <w:style w:type="paragraph" w:customStyle="1" w:styleId="msolistparagraphbullet2gif">
    <w:name w:val="msolistparagraphbullet2.gif"/>
    <w:basedOn w:val="Normal"/>
    <w:uiPriority w:val="99"/>
    <w:rsid w:val="005108C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5108C2"/>
    <w:pPr>
      <w:spacing w:after="160" w:line="240" w:lineRule="exact"/>
    </w:pPr>
    <w:rPr>
      <w:rFonts w:ascii="Verdana" w:hAnsi="Verdana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176FE4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16</Pages>
  <Words>5143</Words>
  <Characters>29317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9</cp:revision>
  <cp:lastPrinted>2016-03-25T07:21:00Z</cp:lastPrinted>
  <dcterms:created xsi:type="dcterms:W3CDTF">2014-02-12T13:55:00Z</dcterms:created>
  <dcterms:modified xsi:type="dcterms:W3CDTF">2017-01-25T13:16:00Z</dcterms:modified>
</cp:coreProperties>
</file>